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БЮДЖЕТНОЕ ОБРАЗОВАТЕЛЬНОЕ УЧРЕЖДЕНИЕ «АЛЕКСЕЕВСКАЯ СРЕДНЯЯ ОБЩЕОБРАЗОВАТЕЛЬНАЯ ШКОЛА»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Конспект развлечения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ко дню матери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«Мамы добрые глаза»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в старшей  группе</w:t>
      </w: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Cs/>
          <w:sz w:val="28"/>
          <w:szCs w:val="28"/>
        </w:rPr>
        <w:t xml:space="preserve">Составила: Булаева Светлана Васильевна </w:t>
      </w: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Cs/>
          <w:sz w:val="28"/>
          <w:szCs w:val="28"/>
        </w:rPr>
        <w:t xml:space="preserve">Воспитатель ГДО МБОУ Алексеевская СОШ </w:t>
      </w: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3D4">
        <w:rPr>
          <w:rFonts w:ascii="Times New Roman CYR" w:hAnsi="Times New Roman CYR" w:cs="Times New Roman CYR"/>
          <w:b/>
          <w:bCs/>
          <w:sz w:val="28"/>
          <w:szCs w:val="28"/>
        </w:rPr>
        <w:t>Рязань,2016</w:t>
      </w:r>
    </w:p>
    <w:p w:rsidR="00176B21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2F13D4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76B21" w:rsidRPr="006728B0" w:rsidRDefault="00176B21" w:rsidP="00FA46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6B21" w:rsidRPr="00413904" w:rsidRDefault="00176B21" w:rsidP="0054325F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413904">
        <w:rPr>
          <w:rStyle w:val="c6"/>
          <w:b/>
          <w:sz w:val="28"/>
          <w:szCs w:val="28"/>
        </w:rPr>
        <w:t>Цель:</w:t>
      </w:r>
      <w:r w:rsidRPr="00413904">
        <w:rPr>
          <w:rStyle w:val="c6"/>
          <w:sz w:val="28"/>
          <w:szCs w:val="28"/>
        </w:rPr>
        <w:t> развитие 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гендерной, семейной принадлежности; воспитание любви и уважения к матери.</w:t>
      </w:r>
    </w:p>
    <w:p w:rsidR="00176B21" w:rsidRPr="00FA46F2" w:rsidRDefault="00176B21" w:rsidP="00FA46F2">
      <w:pPr>
        <w:rPr>
          <w:rFonts w:ascii="Times New Roman" w:hAnsi="Times New Roman"/>
          <w:sz w:val="28"/>
          <w:szCs w:val="28"/>
        </w:rPr>
      </w:pPr>
      <w:r w:rsidRPr="00413904">
        <w:rPr>
          <w:rStyle w:val="c6"/>
          <w:rFonts w:ascii="Times New Roman" w:hAnsi="Times New Roman"/>
          <w:b/>
          <w:sz w:val="28"/>
          <w:szCs w:val="28"/>
        </w:rPr>
        <w:t>Задачи:</w:t>
      </w:r>
      <w:r w:rsidRPr="00FA46F2">
        <w:t xml:space="preserve"> </w:t>
      </w:r>
    </w:p>
    <w:p w:rsidR="00176B21" w:rsidRPr="00FA46F2" w:rsidRDefault="00176B21" w:rsidP="00FA46F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A46F2">
        <w:rPr>
          <w:rFonts w:ascii="Times New Roman" w:hAnsi="Times New Roman"/>
          <w:sz w:val="28"/>
          <w:szCs w:val="28"/>
        </w:rPr>
        <w:t>способствовать созданию теплых взаимоотношений в семье;</w:t>
      </w:r>
    </w:p>
    <w:p w:rsidR="00176B21" w:rsidRPr="00FA46F2" w:rsidRDefault="00176B21" w:rsidP="00FA46F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A46F2">
        <w:rPr>
          <w:rFonts w:ascii="Times New Roman" w:hAnsi="Times New Roman"/>
          <w:sz w:val="28"/>
          <w:szCs w:val="28"/>
        </w:rPr>
        <w:t>прививать желание участвовать в развлечении, поддерживать радостное чувство от совместных действий;</w:t>
      </w:r>
    </w:p>
    <w:p w:rsidR="00176B21" w:rsidRPr="00FA46F2" w:rsidRDefault="00176B21" w:rsidP="00FA46F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A46F2">
        <w:rPr>
          <w:rFonts w:ascii="Times New Roman" w:hAnsi="Times New Roman"/>
          <w:sz w:val="28"/>
          <w:szCs w:val="28"/>
        </w:rPr>
        <w:t>воспитывать чувства любви, уважения и заботы к мамам, бабушкам.</w:t>
      </w:r>
    </w:p>
    <w:p w:rsidR="00176B21" w:rsidRPr="00413904" w:rsidRDefault="00176B21" w:rsidP="0054325F">
      <w:pPr>
        <w:pStyle w:val="NoSpacing"/>
        <w:jc w:val="both"/>
        <w:rPr>
          <w:rStyle w:val="c6"/>
          <w:rFonts w:ascii="Times New Roman" w:hAnsi="Times New Roman"/>
          <w:b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Style w:val="c6"/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Style w:val="c6"/>
          <w:rFonts w:ascii="Times New Roman" w:hAnsi="Times New Roman"/>
          <w:sz w:val="28"/>
          <w:szCs w:val="28"/>
        </w:rPr>
        <w:t>два пирога, шарф, ленты</w:t>
      </w:r>
      <w:r w:rsidRPr="00413904">
        <w:rPr>
          <w:rStyle w:val="c6"/>
          <w:rFonts w:ascii="Times New Roman" w:hAnsi="Times New Roman"/>
          <w:sz w:val="28"/>
          <w:szCs w:val="28"/>
        </w:rPr>
        <w:t>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Style w:val="c6"/>
          <w:rFonts w:ascii="Times New Roman" w:hAnsi="Times New Roman"/>
          <w:b/>
          <w:sz w:val="28"/>
          <w:szCs w:val="28"/>
        </w:rPr>
        <w:t>Предварительная работа: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Style w:val="c6"/>
          <w:rFonts w:ascii="Times New Roman" w:hAnsi="Times New Roman"/>
          <w:sz w:val="28"/>
          <w:szCs w:val="28"/>
        </w:rPr>
        <w:t>Сюжетно-ролевая игра «Семья»; чтение произведений художественной литературы на тему «Любовь и уважение к матери»; рисование портретов мам; заучивание наизусть стихотворений по теме; разучивание песен.</w:t>
      </w:r>
    </w:p>
    <w:p w:rsidR="00176B21" w:rsidRPr="00413904" w:rsidRDefault="00176B21" w:rsidP="0041390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76B21" w:rsidRPr="00FA46F2" w:rsidRDefault="00176B21" w:rsidP="0041390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6F2">
        <w:rPr>
          <w:rFonts w:ascii="Times New Roman" w:hAnsi="Times New Roman"/>
          <w:b/>
          <w:sz w:val="28"/>
          <w:szCs w:val="28"/>
          <w:u w:val="single"/>
        </w:rPr>
        <w:t>ХОД РАЗВЛЕЧЕНИЯ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Выходит ведущий.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Ведущий. </w:t>
      </w:r>
    </w:p>
    <w:p w:rsidR="00176B21" w:rsidRPr="00413904" w:rsidRDefault="00176B21" w:rsidP="0054325F">
      <w:pPr>
        <w:pStyle w:val="NoSpacing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С годами став взрослее, в чувствах строже,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Вдруг сердцем начинаешь понимать: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Нет человека ближе и дороже,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Чем женщина, которой имя – Мать.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Она с тобой и в радости, и в горе,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Она с тобой, пускай далеко ты, -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И сколько же в ее таится взоре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Сердечной материнской теплоты!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Спешите к ней сквозь годы и разлуки,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Чтобы ее утешить и обнять,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С благоговеньем поцелуйте руки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13904">
        <w:rPr>
          <w:rFonts w:ascii="Times New Roman" w:hAnsi="Times New Roman"/>
          <w:sz w:val="28"/>
          <w:szCs w:val="28"/>
        </w:rPr>
        <w:br/>
      </w: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Той женщине, которой имя – Мать!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Fonts w:ascii="Times New Roman" w:hAnsi="Times New Roman"/>
          <w:sz w:val="28"/>
          <w:szCs w:val="28"/>
        </w:rPr>
        <w:t>Дорогие мамы!Дорогие наши, мамы, бабушки! От всего сердца в преддверии праздника День Матери разрешите нам поздравить Вас с этим замечательным днем. Сегодня все улыбки, песни, смех, стихотворения, танцы, шутки и конкурсы только для Вас, наши родные!  Сегодня в День Матери мы пригласили вас в наш зал, чтоб вы хоть на один вечер забыли свои заботы, домашние хлопоты, почувствовали себя самой любимой, самой дорогой Мамой! Сегодня праздник, а в праздник принято дарить подарки. Мы решили не отступать от этой замечательной традиции и дарим этот вечер вам. А сейчас давайте послушаем, что вам хотят сказать ваши дети.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/Входят дети и садятся в круг на колени на ковре/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1 ребенок. </w:t>
      </w:r>
      <w:r w:rsidRPr="00413904">
        <w:rPr>
          <w:rFonts w:ascii="Times New Roman" w:hAnsi="Times New Roman"/>
          <w:sz w:val="28"/>
          <w:szCs w:val="28"/>
        </w:rPr>
        <w:t>Ребята давайте с вами поговорим о нашей маме.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2 ребенок. </w:t>
      </w:r>
      <w:r w:rsidRPr="00413904">
        <w:rPr>
          <w:rFonts w:ascii="Times New Roman" w:hAnsi="Times New Roman"/>
          <w:sz w:val="28"/>
          <w:szCs w:val="28"/>
        </w:rPr>
        <w:t xml:space="preserve">Мы любим ее,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Как хорошего друга,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За то, что у нас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 С нею все сообща.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3 ребенок. </w:t>
      </w:r>
      <w:r w:rsidRPr="00413904">
        <w:rPr>
          <w:rFonts w:ascii="Times New Roman" w:hAnsi="Times New Roman"/>
          <w:sz w:val="28"/>
          <w:szCs w:val="28"/>
        </w:rPr>
        <w:t>За то, что, когда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Нам приходиться туго,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Мы можем всплакнуть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У родного плеча.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4 ребенок. </w:t>
      </w:r>
      <w:r w:rsidRPr="00413904">
        <w:rPr>
          <w:rFonts w:ascii="Times New Roman" w:hAnsi="Times New Roman"/>
          <w:sz w:val="28"/>
          <w:szCs w:val="28"/>
        </w:rPr>
        <w:t>За то, что всегда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Без утайки и прямо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Мы можем доверить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 Ей сердце свое.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5 ребенок. </w:t>
      </w:r>
      <w:r w:rsidRPr="00413904">
        <w:rPr>
          <w:rFonts w:ascii="Times New Roman" w:hAnsi="Times New Roman"/>
          <w:sz w:val="28"/>
          <w:szCs w:val="28"/>
        </w:rPr>
        <w:t>И просто за то,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Что она – наша мама,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Мы крепко и нежно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Любим ее.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6 ребенок. </w:t>
      </w:r>
      <w:r w:rsidRPr="00413904">
        <w:rPr>
          <w:rFonts w:ascii="Times New Roman" w:hAnsi="Times New Roman"/>
          <w:sz w:val="28"/>
          <w:szCs w:val="28"/>
        </w:rPr>
        <w:t>Маме можно без труда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Дать медаль «Герой труда»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Все дела ее не счесть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Даже некогда присесть.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7 ребенок. </w:t>
      </w:r>
      <w:r w:rsidRPr="00413904">
        <w:rPr>
          <w:rFonts w:ascii="Times New Roman" w:hAnsi="Times New Roman"/>
          <w:sz w:val="28"/>
          <w:szCs w:val="28"/>
        </w:rPr>
        <w:t xml:space="preserve">И готовит и стирает,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даже сказку прочитает.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8 ребенок. </w:t>
      </w:r>
      <w:r w:rsidRPr="00413904">
        <w:rPr>
          <w:rFonts w:ascii="Times New Roman" w:hAnsi="Times New Roman"/>
          <w:sz w:val="28"/>
          <w:szCs w:val="28"/>
        </w:rPr>
        <w:t xml:space="preserve">А с утра с большой охотой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ходит мама на работу.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А потом по магазинам.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Все</w:t>
      </w:r>
      <w:r w:rsidRPr="00413904">
        <w:rPr>
          <w:rFonts w:ascii="Times New Roman" w:hAnsi="Times New Roman"/>
          <w:sz w:val="28"/>
          <w:szCs w:val="28"/>
        </w:rPr>
        <w:t>Нет без мамы не прожить нам.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(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(Дети встают и дарят мамам воздушные шары в виде сердца)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(садятся на стульчики)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-426" w:hanging="703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         Ведущий:</w:t>
      </w:r>
      <w:r w:rsidRPr="00413904">
        <w:rPr>
          <w:rFonts w:ascii="Times New Roman" w:hAnsi="Times New Roman"/>
          <w:sz w:val="28"/>
          <w:szCs w:val="28"/>
        </w:rPr>
        <w:t xml:space="preserve"> Дорогие женщины, ваши дети стремятся стать вашими помощниками. Давайте, узнаем, как это происходит.</w:t>
      </w:r>
      <w:r w:rsidRPr="00413904">
        <w:rPr>
          <w:rFonts w:ascii="Times New Roman" w:hAnsi="Times New Roman"/>
          <w:sz w:val="28"/>
          <w:szCs w:val="28"/>
        </w:rPr>
        <w:tab/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-426" w:hanging="703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Частушки к маминому празднику.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1. Мы сегодня, с папой, с дедом убирали целый дом.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Навели кругом порядок, сидим вместе, праздник ждём.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2. Я, сегодня утром встал,  и игрушки сам убрал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Утром чаю заварил, чаем маму напоил.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3 .Я хотел помыть кастрюлю, говорит сестрёнка Юля: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«Ну, зачем же мыть под краном? Положи в стиралку прямо».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4. Веник в руки, я взяла и всё в доме подмела.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Пол протру до блеска, игрушки, все на место!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5. Я муку нашёл на полке, сахар, соль и молоко.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Замесил я теста столько, из кастрюли лезет всё!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6 .С папой мы пирог печём, с ягодкой малинкой.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Папа в тесте, я в муке, а  пирог, с начинкой.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7 .Чайник на столе стоит, в чашках чай уже налит,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Маму угощаем пирогами, чаем.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8 .Папа, дедушка и я цветочки покупаем.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Накупили целый воз: ярко  алых, белых роз,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Маму поздравляем!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9 .Эх, топну, ногой,  да притопну другой,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Маму будем поздравлять, праздник будем отмечать.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10.Дорогие мамочки, поздравляем с праздничком!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Милые, красивые, самые  любимые!</w:t>
      </w:r>
      <w:r w:rsidRPr="00413904">
        <w:rPr>
          <w:rFonts w:ascii="Times New Roman" w:hAnsi="Times New Roman"/>
          <w:sz w:val="28"/>
          <w:szCs w:val="28"/>
        </w:rPr>
        <w:tab/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413904">
        <w:rPr>
          <w:rFonts w:ascii="Times New Roman" w:hAnsi="Times New Roman"/>
          <w:sz w:val="28"/>
          <w:szCs w:val="28"/>
        </w:rPr>
        <w:t>Дети наши молодцы, все умеют , а вот вы?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Мама, самый дорогой для каждого человек, она знает и понимает все, что нужно ее детям. Заботится, чтобы им было хорошо, маме посвящаются стихи, песни, пословицы. А знают их наши мамы, мы сейчас и проверим. Вам нужно закончить пословицу.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При солнышке тепло (при матери добро).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Материнская забота в огне не горит (в воде не тонет).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Птица рада весне (а младенец – матери).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Материнская ласка (конца не знает).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  <w:shd w:val="clear" w:color="auto" w:fill="FFFFFF"/>
        </w:rPr>
        <w:t>Для матери ребёнок (до ста лет дитёнок).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Нет,  милей дружка (чем родная матушка).</w:t>
      </w:r>
    </w:p>
    <w:p w:rsidR="00176B21" w:rsidRPr="00413904" w:rsidRDefault="00176B21" w:rsidP="0054325F">
      <w:pPr>
        <w:pStyle w:val="NoSpacing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Мать кормит детей( как земля людей).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Ведущая: И мамы наши умнички!</w:t>
      </w:r>
    </w:p>
    <w:p w:rsidR="00176B21" w:rsidRPr="00413904" w:rsidRDefault="00176B21" w:rsidP="0054325F">
      <w:pPr>
        <w:pStyle w:val="NoSpacing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1390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Ведущая. </w:t>
      </w:r>
      <w:r w:rsidRPr="0041390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сейчас мы дарим вам песню.</w:t>
      </w:r>
    </w:p>
    <w:p w:rsidR="00176B21" w:rsidRPr="00413904" w:rsidRDefault="00176B21" w:rsidP="0054325F">
      <w:pPr>
        <w:pStyle w:val="NoSpacing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176B21" w:rsidRPr="00413904" w:rsidRDefault="00176B21" w:rsidP="0054325F">
      <w:pPr>
        <w:pStyle w:val="NoSpacing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176B21" w:rsidRPr="00413904" w:rsidRDefault="00176B21" w:rsidP="0054325F">
      <w:pPr>
        <w:pStyle w:val="NoSpacing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176B21" w:rsidRPr="00413904" w:rsidRDefault="00176B21" w:rsidP="0054325F">
      <w:pPr>
        <w:pStyle w:val="NoSpacing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413904">
        <w:rPr>
          <w:rFonts w:ascii="Times New Roman" w:hAnsi="Times New Roman"/>
          <w:sz w:val="28"/>
          <w:szCs w:val="28"/>
        </w:rPr>
        <w:t xml:space="preserve">Дорогие мамочки,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слушайте внимательно,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Мы прочтем для вас стихи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Просто замечательно!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-426" w:hanging="1270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День мамы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1.Тучки солнышко закрыли,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Дождик по карнизу бьёт</w:t>
      </w:r>
    </w:p>
    <w:p w:rsidR="00176B21" w:rsidRPr="00413904" w:rsidRDefault="00176B21" w:rsidP="0054325F">
      <w:pPr>
        <w:tabs>
          <w:tab w:val="left" w:pos="3105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Разлетелись все листочки,</w:t>
      </w:r>
      <w:r w:rsidRPr="00413904">
        <w:rPr>
          <w:rFonts w:ascii="Times New Roman" w:hAnsi="Times New Roman"/>
          <w:sz w:val="28"/>
          <w:szCs w:val="28"/>
        </w:rPr>
        <w:tab/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Веткой клён в окно скребёт.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Ну и что, ноябрь, осень!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Лужи, холод, дождь идёт.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В ноябре у мамы праздник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Как порадовать её?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Нарисую солнце,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Поставлю на оконце,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Солнышко, свети, свети.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Маме радость принеси.</w:t>
      </w:r>
    </w:p>
    <w:p w:rsidR="00176B21" w:rsidRPr="00413904" w:rsidRDefault="00176B21" w:rsidP="0054325F">
      <w:pPr>
        <w:tabs>
          <w:tab w:val="left" w:pos="4536"/>
        </w:tabs>
        <w:spacing w:after="0"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Мамочку свою люблю</w:t>
      </w:r>
    </w:p>
    <w:p w:rsidR="00176B21" w:rsidRPr="00413904" w:rsidRDefault="00176B21" w:rsidP="0054325F">
      <w:pPr>
        <w:pStyle w:val="NoSpacing"/>
        <w:ind w:hanging="4678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Её крепко обниму.</w:t>
      </w:r>
    </w:p>
    <w:p w:rsidR="00176B21" w:rsidRPr="00413904" w:rsidRDefault="00176B21" w:rsidP="0054325F">
      <w:pPr>
        <w:pStyle w:val="NoSpacing"/>
        <w:ind w:hanging="4678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13904">
        <w:rPr>
          <w:rFonts w:ascii="Times New Roman" w:hAnsi="Times New Roman"/>
          <w:b/>
          <w:i/>
          <w:sz w:val="28"/>
          <w:szCs w:val="28"/>
        </w:rPr>
        <w:t>Мамины руки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Руки мамочки моей –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Пара белых лебедей.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Так они нежны, красивы,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Столько в них любви и силы.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Целый день они летают,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Будто устали не знают.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В доме наведут уют,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Платье новое сошьют,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Приласкают, обогреют…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Руки мамы все умеют!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13904">
        <w:rPr>
          <w:rFonts w:ascii="Times New Roman" w:hAnsi="Times New Roman"/>
          <w:b/>
          <w:i/>
          <w:sz w:val="28"/>
          <w:szCs w:val="28"/>
        </w:rPr>
        <w:t>Мамина улыбка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Ничего милее нет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Маминой улыбки –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Словно вспыхнет солнца свет,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Мрак развеет зыбкий.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Словно хвостиком блеснет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Золотая рыбка –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Радость сердцу принесет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Мамина улыбка!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13904">
        <w:rPr>
          <w:rFonts w:ascii="Times New Roman" w:hAnsi="Times New Roman"/>
          <w:b/>
          <w:i/>
          <w:sz w:val="28"/>
          <w:szCs w:val="28"/>
        </w:rPr>
        <w:t>Мамины глаза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Будто небеса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Мамины глаза.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Ясные и чистые, 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Добрые, лучистые.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Словно звездочки горят,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Озаряя все вокруг,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И со мною говорят: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Мама – мой любимый друг!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413904">
        <w:rPr>
          <w:rFonts w:ascii="Times New Roman" w:hAnsi="Times New Roman"/>
          <w:b/>
          <w:i/>
          <w:sz w:val="28"/>
          <w:szCs w:val="28"/>
        </w:rPr>
        <w:t>Пожелание маме…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Мамочке моей родной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Хочется мне пожелать,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Чаще дома быть со мной,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Чтобы мы читали книжки,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Сшили зайчику штанишки,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Рядом с мамой мне светло,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И уютно, и тепло!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176B21" w:rsidRPr="00413904" w:rsidRDefault="00176B21" w:rsidP="005432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13904">
        <w:rPr>
          <w:b/>
          <w:sz w:val="28"/>
          <w:szCs w:val="28"/>
        </w:rPr>
        <w:t>Ведущая:</w:t>
      </w:r>
      <w:r w:rsidRPr="00413904">
        <w:rPr>
          <w:sz w:val="28"/>
          <w:szCs w:val="28"/>
        </w:rPr>
        <w:br/>
        <w:t>Так много всего, что могло пройти мимо!</w:t>
      </w:r>
      <w:r w:rsidRPr="00413904">
        <w:rPr>
          <w:sz w:val="28"/>
          <w:szCs w:val="28"/>
        </w:rPr>
        <w:br/>
        <w:t>Но вот оно счастье – быть мамою сына.</w:t>
      </w:r>
      <w:r>
        <w:rPr>
          <w:sz w:val="28"/>
          <w:szCs w:val="28"/>
        </w:rPr>
        <w:t xml:space="preserve"> </w:t>
      </w:r>
      <w:r w:rsidRPr="00413904">
        <w:rPr>
          <w:sz w:val="28"/>
          <w:szCs w:val="28"/>
        </w:rPr>
        <w:t>Слово предоставляется нашим мужчинам</w:t>
      </w:r>
    </w:p>
    <w:p w:rsidR="00176B21" w:rsidRPr="00413904" w:rsidRDefault="00176B21" w:rsidP="00FA46F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13904">
        <w:rPr>
          <w:sz w:val="28"/>
          <w:szCs w:val="28"/>
        </w:rPr>
        <w:t>Если был бы я девчонкой -</w:t>
      </w:r>
      <w:r w:rsidRPr="00413904">
        <w:rPr>
          <w:sz w:val="28"/>
          <w:szCs w:val="28"/>
        </w:rPr>
        <w:br/>
        <w:t>Я бы время не терял!</w:t>
      </w:r>
    </w:p>
    <w:p w:rsidR="00176B21" w:rsidRPr="00413904" w:rsidRDefault="00176B21" w:rsidP="00FA46F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13904">
        <w:rPr>
          <w:sz w:val="28"/>
          <w:szCs w:val="28"/>
        </w:rPr>
        <w:t>Я б на улице не прыгал,</w:t>
      </w:r>
      <w:r w:rsidRPr="00413904">
        <w:rPr>
          <w:sz w:val="28"/>
          <w:szCs w:val="28"/>
        </w:rPr>
        <w:br/>
        <w:t>Я б рубашки постирал,</w:t>
      </w:r>
      <w:r w:rsidRPr="00413904">
        <w:rPr>
          <w:sz w:val="28"/>
          <w:szCs w:val="28"/>
        </w:rPr>
        <w:br/>
        <w:t>Я бы вымыл в кухне пол,</w:t>
      </w:r>
      <w:r w:rsidRPr="00413904">
        <w:rPr>
          <w:sz w:val="28"/>
          <w:szCs w:val="28"/>
        </w:rPr>
        <w:br/>
        <w:t>Я бы в комнате подмёл,</w:t>
      </w:r>
      <w:r w:rsidRPr="00413904">
        <w:rPr>
          <w:sz w:val="28"/>
          <w:szCs w:val="28"/>
        </w:rPr>
        <w:br/>
        <w:t>Перемыл бы чашки, ложки,</w:t>
      </w:r>
      <w:r w:rsidRPr="00413904">
        <w:rPr>
          <w:sz w:val="28"/>
          <w:szCs w:val="28"/>
        </w:rPr>
        <w:br/>
        <w:t>Сам начистил бы картошки,</w:t>
      </w:r>
      <w:r w:rsidRPr="00413904">
        <w:rPr>
          <w:sz w:val="28"/>
          <w:szCs w:val="28"/>
        </w:rPr>
        <w:br/>
        <w:t>Все свои игрушки сам</w:t>
      </w:r>
      <w:r w:rsidRPr="00413904">
        <w:rPr>
          <w:sz w:val="28"/>
          <w:szCs w:val="28"/>
        </w:rPr>
        <w:br/>
        <w:t>Я б расставил по местам!</w:t>
      </w:r>
    </w:p>
    <w:p w:rsidR="00176B21" w:rsidRPr="00413904" w:rsidRDefault="00176B21" w:rsidP="00FA46F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13904">
        <w:rPr>
          <w:sz w:val="28"/>
          <w:szCs w:val="28"/>
        </w:rPr>
        <w:t>Отчего я не девчонка?</w:t>
      </w:r>
      <w:r w:rsidRPr="00413904">
        <w:rPr>
          <w:sz w:val="28"/>
          <w:szCs w:val="28"/>
        </w:rPr>
        <w:br/>
        <w:t>Я бы маме так помог!</w:t>
      </w:r>
      <w:r w:rsidRPr="00413904">
        <w:rPr>
          <w:sz w:val="28"/>
          <w:szCs w:val="28"/>
        </w:rPr>
        <w:br/>
        <w:t>Мама сразу бы сказала:</w:t>
      </w:r>
      <w:r w:rsidRPr="00413904">
        <w:rPr>
          <w:sz w:val="28"/>
          <w:szCs w:val="28"/>
        </w:rPr>
        <w:br/>
        <w:t>"Молодчина ты, сынок!"</w:t>
      </w:r>
    </w:p>
    <w:p w:rsidR="00176B21" w:rsidRPr="00413904" w:rsidRDefault="00176B21" w:rsidP="00FA4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413904">
        <w:rPr>
          <w:rFonts w:ascii="Times New Roman" w:hAnsi="Times New Roman"/>
          <w:sz w:val="28"/>
          <w:szCs w:val="28"/>
        </w:rPr>
        <w:t>Собрались мы сейчас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С праздником поздравить вас!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 Маму будем развлекать,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                 Танец с зонтиками танцевать!</w:t>
      </w:r>
    </w:p>
    <w:p w:rsidR="00176B21" w:rsidRPr="00413904" w:rsidRDefault="00176B21" w:rsidP="005432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/Танец с зонтиками/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25F">
        <w:rPr>
          <w:rFonts w:ascii="Times New Roman" w:hAnsi="Times New Roman"/>
          <w:b/>
          <w:sz w:val="28"/>
          <w:szCs w:val="28"/>
        </w:rPr>
        <w:t>Ведущая:</w:t>
      </w:r>
      <w:r w:rsidRPr="00413904">
        <w:rPr>
          <w:rFonts w:ascii="Times New Roman" w:hAnsi="Times New Roman"/>
          <w:sz w:val="28"/>
          <w:szCs w:val="28"/>
        </w:rPr>
        <w:t xml:space="preserve"> Ребята, а ведь и вправду, у ваших бабушек тоже сегодня праздник!  Давайте мы не будем забывать и о них. Ведь ваши бабушки – это тоже мамы! Мамы ваших мам и пап! 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ъъ</w:t>
      </w:r>
      <w:r w:rsidRPr="00413904">
        <w:rPr>
          <w:rFonts w:ascii="Times New Roman" w:hAnsi="Times New Roman"/>
          <w:sz w:val="28"/>
          <w:szCs w:val="28"/>
        </w:rPr>
        <w:t>Давайте поздравим ваших дорогих баб</w:t>
      </w:r>
      <w:r>
        <w:rPr>
          <w:rFonts w:ascii="Times New Roman" w:hAnsi="Times New Roman"/>
          <w:sz w:val="28"/>
          <w:szCs w:val="28"/>
        </w:rPr>
        <w:t>\ъ</w:t>
      </w:r>
      <w:r w:rsidRPr="00413904">
        <w:rPr>
          <w:rFonts w:ascii="Times New Roman" w:hAnsi="Times New Roman"/>
          <w:sz w:val="28"/>
          <w:szCs w:val="28"/>
        </w:rPr>
        <w:t xml:space="preserve">ушек, мам ваших мам! 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1 ребенок: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Дорогая бабушка,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Нежно обнимаю,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Быть с тобою рядышком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Каждый день мечтаю!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2 ребенок: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Родная бабушка моя!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Всем сердцем я тебя люблю!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За радость сказки и заботу –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За всё тебя благодарю!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3 ребенок: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У меня есть бабушка любимая,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Добрая, хорошая, красивая!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Только с ней уютно, словно в гнёздышке,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И светло, как будто бы от солнышка!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b/>
          <w:i/>
          <w:sz w:val="28"/>
          <w:szCs w:val="28"/>
        </w:rPr>
        <w:t>Под музыку влетает БАБА-ЯГА.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</w:t>
      </w:r>
      <w:r w:rsidRPr="00413904">
        <w:rPr>
          <w:rFonts w:ascii="Times New Roman" w:hAnsi="Times New Roman"/>
          <w:sz w:val="28"/>
          <w:szCs w:val="28"/>
        </w:rPr>
        <w:t xml:space="preserve"> Ой, голубчики, как это хорошо вы про бабушку вспомнили. Я как стихи ваши услыхала, так прослезилась, так расчувствовалась, что решали к вам на огонек заглянуть.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1 Ведущий:</w:t>
      </w:r>
      <w:r w:rsidRPr="00413904">
        <w:rPr>
          <w:rFonts w:ascii="Times New Roman" w:hAnsi="Times New Roman"/>
          <w:sz w:val="28"/>
          <w:szCs w:val="28"/>
        </w:rPr>
        <w:t xml:space="preserve"> Баба-Яга, а мы как-то тебя тут и не ждали совсем.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 (Чуть не плача)</w:t>
      </w:r>
      <w:r w:rsidRPr="00413904">
        <w:rPr>
          <w:rFonts w:ascii="Times New Roman" w:hAnsi="Times New Roman"/>
          <w:sz w:val="28"/>
          <w:szCs w:val="28"/>
        </w:rPr>
        <w:t xml:space="preserve"> Как не ждали… Я ведь, я ведь, я ведь….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2 Ведущий:</w:t>
      </w:r>
      <w:r w:rsidRPr="00413904">
        <w:rPr>
          <w:rFonts w:ascii="Times New Roman" w:hAnsi="Times New Roman"/>
          <w:sz w:val="28"/>
          <w:szCs w:val="28"/>
        </w:rPr>
        <w:t xml:space="preserve"> Да ты ведь злая, вечно на праздник прилетаешь, и праздник портишь, пакости какие-то устраиваешь постоянно.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</w:t>
      </w:r>
      <w:r w:rsidRPr="00413904">
        <w:rPr>
          <w:rFonts w:ascii="Times New Roman" w:hAnsi="Times New Roman"/>
          <w:sz w:val="28"/>
          <w:szCs w:val="28"/>
        </w:rPr>
        <w:t xml:space="preserve"> Да что вы, что вы… Сегодня-то все по-другому. Сегодня ведь и мой праздник тоже! Я же кто?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Дети</w:t>
      </w:r>
      <w:r w:rsidRPr="00413904">
        <w:rPr>
          <w:rFonts w:ascii="Times New Roman" w:hAnsi="Times New Roman"/>
          <w:sz w:val="28"/>
          <w:szCs w:val="28"/>
        </w:rPr>
        <w:t>: БАБА ЯГА!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</w:t>
      </w:r>
      <w:r w:rsidRPr="00413904">
        <w:rPr>
          <w:rFonts w:ascii="Times New Roman" w:hAnsi="Times New Roman"/>
          <w:sz w:val="28"/>
          <w:szCs w:val="28"/>
        </w:rPr>
        <w:t xml:space="preserve"> Вот-вот! Я – Б-А-Б-А Яга, это значит – бабушка! Это значит, что я и МАМА! Да-да, это значит, что у меня и детки есть и внуки есть…  А сегодня праздник – День матери, значит и мой праздник тоже!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1 ведущий</w:t>
      </w:r>
      <w:r w:rsidRPr="00413904">
        <w:rPr>
          <w:rFonts w:ascii="Times New Roman" w:hAnsi="Times New Roman"/>
          <w:sz w:val="28"/>
          <w:szCs w:val="28"/>
        </w:rPr>
        <w:t>: А ведь и вправду, ребята, сегодня праздник всех мам, давайте бабушку Ягу тоже будем поздравлять и пригласим с нами вместе на празднике остаться?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Дети:</w:t>
      </w:r>
      <w:r w:rsidRPr="00413904">
        <w:rPr>
          <w:rFonts w:ascii="Times New Roman" w:hAnsi="Times New Roman"/>
          <w:sz w:val="28"/>
          <w:szCs w:val="28"/>
        </w:rPr>
        <w:t xml:space="preserve"> Давайте!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Яга: Ой, спасибо, ой, спасибо! А сейчас я хочу с вами поиграть! Вот вы знаете, я такая рукодельница, я такая умница.. А вот ваши мамы, интересно, тоже умеют рукодельничать?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Дети:</w:t>
      </w:r>
      <w:r w:rsidRPr="00413904">
        <w:rPr>
          <w:rFonts w:ascii="Times New Roman" w:hAnsi="Times New Roman"/>
          <w:sz w:val="28"/>
          <w:szCs w:val="28"/>
        </w:rPr>
        <w:t xml:space="preserve"> да!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</w:t>
      </w:r>
      <w:r w:rsidRPr="00413904">
        <w:rPr>
          <w:rFonts w:ascii="Times New Roman" w:hAnsi="Times New Roman"/>
          <w:sz w:val="28"/>
          <w:szCs w:val="28"/>
        </w:rPr>
        <w:t xml:space="preserve"> Да что вы? И даже знают, в какое место в иголке нужно вставлять нитку?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Дети:</w:t>
      </w:r>
      <w:r w:rsidRPr="00413904">
        <w:rPr>
          <w:rFonts w:ascii="Times New Roman" w:hAnsi="Times New Roman"/>
          <w:sz w:val="28"/>
          <w:szCs w:val="28"/>
        </w:rPr>
        <w:t xml:space="preserve"> Да!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Яга: Что? Правда? Видели такое? А я думала, что ваши мамы только знают, какую кнопку на стиральной машине нажать и как вам мультики из интернета скачать. Ну, ладно, вот мы сейчас и проверим, какие ваши мамы умницы да мастерицы.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i/>
          <w:sz w:val="28"/>
          <w:szCs w:val="28"/>
        </w:rPr>
        <w:t>Конкурс для мам «Пришей пуговицу»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:</w:t>
      </w:r>
      <w:r w:rsidRPr="00413904">
        <w:rPr>
          <w:rFonts w:ascii="Times New Roman" w:hAnsi="Times New Roman"/>
          <w:sz w:val="28"/>
          <w:szCs w:val="28"/>
        </w:rPr>
        <w:t>Н-да, молодцы. Молодцы. Справились с заданием, не ожидала… А мамы-то у вас какие оказываются, и умницы, а красавицы какие, ну загляденье просто. Тогда мы проведем еще один конкурс.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Конкурс для мам «Заплети косичку» 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Яга:</w:t>
      </w:r>
      <w:r w:rsidRPr="00413904">
        <w:rPr>
          <w:rFonts w:ascii="Times New Roman" w:hAnsi="Times New Roman"/>
          <w:sz w:val="28"/>
          <w:szCs w:val="28"/>
        </w:rPr>
        <w:t xml:space="preserve"> «Что на Руси явилось символом женской красоты?» (коса).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Соревнование в умении заплетать косы (палка с веревками).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3904">
        <w:rPr>
          <w:rFonts w:ascii="Times New Roman" w:hAnsi="Times New Roman"/>
          <w:sz w:val="28"/>
          <w:szCs w:val="28"/>
        </w:rPr>
        <w:t>(Конкурс для мам у кого в семье ребенок только мальчик)</w:t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  <w:lang w:eastAsia="ar-SA"/>
        </w:rPr>
        <w:t>Яга: ну молодцы, молодцы.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  <w:lang w:eastAsia="ar-SA"/>
        </w:rPr>
        <w:tab/>
      </w:r>
      <w:r w:rsidRPr="00413904">
        <w:rPr>
          <w:rFonts w:ascii="Times New Roman" w:hAnsi="Times New Roman"/>
          <w:sz w:val="28"/>
          <w:szCs w:val="28"/>
          <w:lang w:eastAsia="ar-SA"/>
        </w:rPr>
        <w:tab/>
      </w:r>
      <w:r w:rsidRPr="00413904">
        <w:rPr>
          <w:rFonts w:ascii="Times New Roman" w:hAnsi="Times New Roman"/>
          <w:sz w:val="28"/>
          <w:szCs w:val="28"/>
          <w:lang w:eastAsia="ar-SA"/>
        </w:rPr>
        <w:tab/>
      </w:r>
      <w:r w:rsidRPr="00413904">
        <w:rPr>
          <w:rFonts w:ascii="Times New Roman" w:hAnsi="Times New Roman"/>
          <w:b/>
          <w:sz w:val="28"/>
          <w:szCs w:val="28"/>
        </w:rPr>
        <w:t>Конкурс для мам«Игралочка - обнималочка»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Дети и мамы образуют два круга: мамы – большой круг, а дети внутри – маленький.  Под музыку дети и мамы идут против ходом, держась за руки. Как только музыка смолкнет, дети бегут к своим мамам, крепко их обнимают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Конкурс « Слон и слонята.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Папы  и дети (3 папы, 3 ребенка)  сок в стакане, кто быстрее выпьет, с помощью трубочек.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 xml:space="preserve">Яга: ну мне пора, к своим внукам. 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413904">
        <w:rPr>
          <w:rFonts w:ascii="Times New Roman" w:hAnsi="Times New Roman"/>
          <w:sz w:val="28"/>
          <w:szCs w:val="28"/>
        </w:rPr>
        <w:t>– Посмотрите, какие красивые ваши мамы!!! Для вас мамочки дети приготовили шуточную сценку, (входят 2 девочки на каблуках и с лыжными палками)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Мы надели босоножки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На высоких каблуках.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Ковыляем по дорожке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Палки лыжные в руках.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Мы шагаем, а под нами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Улица качается,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Как же мама ходит прямо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sz w:val="28"/>
          <w:szCs w:val="28"/>
        </w:rPr>
        <w:t>И не спотыкается?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Ведущая:</w:t>
      </w:r>
      <w:r w:rsidRPr="00413904">
        <w:rPr>
          <w:rFonts w:ascii="Times New Roman" w:hAnsi="Times New Roman"/>
          <w:sz w:val="28"/>
          <w:szCs w:val="28"/>
        </w:rPr>
        <w:t xml:space="preserve"> Ой, какие добрые и милые наши ребята. У меня тут еще одно задание для всех присутствующих в этом зале. Вот вам последнее задание: Я хочу узнать,хорошо ли вы знаете правую и левую сторону?Пришло время для веселого танца. Вы помните, кто самые неразлучные друзья</w:t>
      </w:r>
      <w:r w:rsidRPr="00413904">
        <w:rPr>
          <w:rFonts w:ascii="Times New Roman" w:hAnsi="Times New Roman"/>
          <w:i/>
          <w:sz w:val="28"/>
          <w:szCs w:val="28"/>
        </w:rPr>
        <w:t>? (взрослые и дети)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i/>
          <w:sz w:val="28"/>
          <w:szCs w:val="28"/>
        </w:rPr>
        <w:t>(исполняют танец)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B21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«С ленточками</w:t>
      </w:r>
      <w:r w:rsidRPr="00413904">
        <w:rPr>
          <w:rFonts w:ascii="Times New Roman" w:hAnsi="Times New Roman"/>
          <w:b/>
          <w:sz w:val="28"/>
          <w:szCs w:val="28"/>
        </w:rPr>
        <w:t>».</w:t>
      </w:r>
    </w:p>
    <w:p w:rsidR="00176B21" w:rsidRPr="00413904" w:rsidRDefault="00176B21" w:rsidP="00543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6B21" w:rsidRPr="00413904" w:rsidRDefault="00176B21" w:rsidP="00543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904">
        <w:rPr>
          <w:rFonts w:ascii="Times New Roman" w:hAnsi="Times New Roman"/>
          <w:b/>
          <w:sz w:val="28"/>
          <w:szCs w:val="28"/>
        </w:rPr>
        <w:t>Ведущий:</w:t>
      </w:r>
      <w:r w:rsidRPr="00413904">
        <w:rPr>
          <w:rFonts w:ascii="Times New Roman" w:hAnsi="Times New Roman"/>
          <w:sz w:val="28"/>
          <w:szCs w:val="28"/>
        </w:rPr>
        <w:br/>
        <w:t xml:space="preserve">Любите Маму, пока она смеётся... </w:t>
      </w:r>
      <w:r w:rsidRPr="00413904">
        <w:rPr>
          <w:rFonts w:ascii="Times New Roman" w:hAnsi="Times New Roman"/>
          <w:sz w:val="28"/>
          <w:szCs w:val="28"/>
        </w:rPr>
        <w:br/>
        <w:t xml:space="preserve">И теплотой горят её глаза... </w:t>
      </w:r>
      <w:r w:rsidRPr="00413904">
        <w:rPr>
          <w:rFonts w:ascii="Times New Roman" w:hAnsi="Times New Roman"/>
          <w:sz w:val="28"/>
          <w:szCs w:val="28"/>
        </w:rPr>
        <w:br/>
        <w:t xml:space="preserve">И голос её в душу вашу льётся... </w:t>
      </w:r>
      <w:r w:rsidRPr="00413904">
        <w:rPr>
          <w:rFonts w:ascii="Times New Roman" w:hAnsi="Times New Roman"/>
          <w:sz w:val="28"/>
          <w:szCs w:val="28"/>
        </w:rPr>
        <w:br/>
        <w:t xml:space="preserve">Святой водою, чистой как слеза... </w:t>
      </w:r>
      <w:r w:rsidRPr="00413904">
        <w:rPr>
          <w:rFonts w:ascii="Times New Roman" w:hAnsi="Times New Roman"/>
          <w:sz w:val="28"/>
          <w:szCs w:val="28"/>
        </w:rPr>
        <w:br/>
        <w:t xml:space="preserve">Любите Маму - ведь она одна на свете... </w:t>
      </w:r>
      <w:r w:rsidRPr="00413904">
        <w:rPr>
          <w:rFonts w:ascii="Times New Roman" w:hAnsi="Times New Roman"/>
          <w:sz w:val="28"/>
          <w:szCs w:val="28"/>
        </w:rPr>
        <w:br/>
        <w:t xml:space="preserve">Кто любит Вас и беспрестанно ждёт... </w:t>
      </w:r>
      <w:r w:rsidRPr="00413904">
        <w:rPr>
          <w:rFonts w:ascii="Times New Roman" w:hAnsi="Times New Roman"/>
          <w:sz w:val="28"/>
          <w:szCs w:val="28"/>
        </w:rPr>
        <w:br/>
        <w:t xml:space="preserve">Она всегда с улыбкой доброй встретит... </w:t>
      </w:r>
      <w:r w:rsidRPr="00413904">
        <w:rPr>
          <w:rFonts w:ascii="Times New Roman" w:hAnsi="Times New Roman"/>
          <w:sz w:val="28"/>
          <w:szCs w:val="28"/>
        </w:rPr>
        <w:br/>
        <w:t>Она одна простит Вас и поймет.</w:t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</w:r>
      <w:r w:rsidRPr="00413904">
        <w:rPr>
          <w:rFonts w:ascii="Times New Roman" w:hAnsi="Times New Roman"/>
          <w:sz w:val="28"/>
          <w:szCs w:val="28"/>
        </w:rPr>
        <w:tab/>
        <w:t xml:space="preserve">                                                 С праздником, милые женщины! </w:t>
      </w:r>
    </w:p>
    <w:p w:rsidR="00176B21" w:rsidRPr="0054325F" w:rsidRDefault="00176B21" w:rsidP="0054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6B21" w:rsidRPr="0054325F" w:rsidSect="0092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05A"/>
    <w:multiLevelType w:val="hybridMultilevel"/>
    <w:tmpl w:val="0622A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87CAA"/>
    <w:multiLevelType w:val="hybridMultilevel"/>
    <w:tmpl w:val="D5862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51701"/>
    <w:multiLevelType w:val="hybridMultilevel"/>
    <w:tmpl w:val="6E86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4B27"/>
    <w:multiLevelType w:val="hybridMultilevel"/>
    <w:tmpl w:val="9D985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39"/>
    <w:rsid w:val="00062CB0"/>
    <w:rsid w:val="00176B21"/>
    <w:rsid w:val="002F13D4"/>
    <w:rsid w:val="00300896"/>
    <w:rsid w:val="00413904"/>
    <w:rsid w:val="00477BAA"/>
    <w:rsid w:val="0054325F"/>
    <w:rsid w:val="006728B0"/>
    <w:rsid w:val="00672F9E"/>
    <w:rsid w:val="008647D1"/>
    <w:rsid w:val="00903FFE"/>
    <w:rsid w:val="00922CCD"/>
    <w:rsid w:val="00925866"/>
    <w:rsid w:val="00942774"/>
    <w:rsid w:val="0099023C"/>
    <w:rsid w:val="009E0634"/>
    <w:rsid w:val="00AF53E3"/>
    <w:rsid w:val="00E55939"/>
    <w:rsid w:val="00EE2F16"/>
    <w:rsid w:val="00F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5939"/>
    <w:rPr>
      <w:lang w:eastAsia="en-US"/>
    </w:rPr>
  </w:style>
  <w:style w:type="paragraph" w:customStyle="1" w:styleId="c5">
    <w:name w:val="c5"/>
    <w:basedOn w:val="Normal"/>
    <w:uiPriority w:val="99"/>
    <w:rsid w:val="00E5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E55939"/>
    <w:rPr>
      <w:rFonts w:cs="Times New Roman"/>
    </w:rPr>
  </w:style>
  <w:style w:type="character" w:customStyle="1" w:styleId="c3">
    <w:name w:val="c3"/>
    <w:basedOn w:val="DefaultParagraphFont"/>
    <w:uiPriority w:val="99"/>
    <w:rsid w:val="00E5593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55939"/>
    <w:rPr>
      <w:rFonts w:cs="Times New Roman"/>
    </w:rPr>
  </w:style>
  <w:style w:type="paragraph" w:styleId="NormalWeb">
    <w:name w:val="Normal (Web)"/>
    <w:basedOn w:val="Normal"/>
    <w:uiPriority w:val="99"/>
    <w:semiHidden/>
    <w:rsid w:val="00864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647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8</Pages>
  <Words>1610</Words>
  <Characters>9179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2015-11-14T09:32:00Z</dcterms:created>
  <dcterms:modified xsi:type="dcterms:W3CDTF">2017-02-02T08:07:00Z</dcterms:modified>
</cp:coreProperties>
</file>