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ОБРАЗОВАТЕЛЬНОЕ УЧРЕЖДЕНИЕ «АЛЕКСЕЕВСКАЯ СРЕДНЯЯ ОБЩЕОБРАЗОВАТЕЛЬНАЯ ШКОЛА»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непосредственной 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деятельности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по познавательному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развитию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«Считаем до 5»</w:t>
      </w:r>
    </w:p>
    <w:p w:rsidR="00137CCF" w:rsidRPr="00EB784F" w:rsidRDefault="00137CCF" w:rsidP="00EB78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средне</w:t>
      </w: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й  группе</w:t>
      </w: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Составила: Булаева Светлана Васильевна </w:t>
      </w:r>
    </w:p>
    <w:p w:rsidR="00137CCF" w:rsidRPr="00EB784F" w:rsidRDefault="00137CCF" w:rsidP="000E75A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84F">
        <w:rPr>
          <w:rFonts w:ascii="Times New Roman CYR" w:hAnsi="Times New Roman CYR" w:cs="Times New Roman CYR"/>
          <w:b/>
          <w:bCs/>
          <w:sz w:val="28"/>
          <w:szCs w:val="28"/>
        </w:rPr>
        <w:t>Воспитатель ГДО МБОУ Алексеевская СОШ</w:t>
      </w:r>
    </w:p>
    <w:p w:rsidR="00137CCF" w:rsidRPr="00EB784F" w:rsidRDefault="00137CCF" w:rsidP="000E75A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0E7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CCF" w:rsidRPr="00EB784F" w:rsidRDefault="00137CCF" w:rsidP="00EB78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Рязань,2016</w:t>
      </w:r>
    </w:p>
    <w:p w:rsidR="00137CCF" w:rsidRDefault="00137CCF" w:rsidP="00EB784F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137CCF" w:rsidRPr="00EB784F" w:rsidRDefault="00137CCF" w:rsidP="00EB784F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7CCF" w:rsidRPr="00EB784F" w:rsidRDefault="00137CCF" w:rsidP="00EB784F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784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B7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</w:t>
      </w:r>
      <w:r w:rsidRPr="00EB784F">
        <w:rPr>
          <w:rFonts w:ascii="Times New Roman" w:hAnsi="Times New Roman"/>
          <w:sz w:val="28"/>
          <w:szCs w:val="28"/>
        </w:rPr>
        <w:t>ть прямой  счёт в пределах 5;</w:t>
      </w:r>
    </w:p>
    <w:p w:rsidR="00137CCF" w:rsidRPr="00EB784F" w:rsidRDefault="00137CCF" w:rsidP="00EB78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4F">
        <w:rPr>
          <w:rFonts w:ascii="Times New Roman" w:hAnsi="Times New Roman"/>
          <w:b/>
          <w:sz w:val="28"/>
          <w:szCs w:val="28"/>
        </w:rPr>
        <w:t>Задачи:</w:t>
      </w:r>
      <w:r w:rsidRPr="00EB784F">
        <w:rPr>
          <w:rFonts w:ascii="Times New Roman" w:hAnsi="Times New Roman"/>
          <w:sz w:val="28"/>
          <w:szCs w:val="28"/>
        </w:rPr>
        <w:br/>
        <w:t>закреплять умение различать и называть геометрические фигуры.</w:t>
      </w:r>
      <w:r w:rsidRPr="00EB784F">
        <w:rPr>
          <w:rFonts w:ascii="Times New Roman" w:hAnsi="Times New Roman"/>
          <w:sz w:val="28"/>
          <w:szCs w:val="28"/>
        </w:rPr>
        <w:br/>
        <w:t>Упражнять в  ср</w:t>
      </w:r>
      <w:bookmarkStart w:id="0" w:name="_GoBack"/>
      <w:bookmarkEnd w:id="0"/>
      <w:r w:rsidRPr="00EB784F">
        <w:rPr>
          <w:rFonts w:ascii="Times New Roman" w:hAnsi="Times New Roman"/>
          <w:sz w:val="28"/>
          <w:szCs w:val="28"/>
        </w:rPr>
        <w:t>авнивании двух групп предметов; в различии частей суток, время года, в умение сравнивать предметы по высоте, ширине.</w:t>
      </w:r>
      <w:r w:rsidRPr="00EB784F">
        <w:rPr>
          <w:rFonts w:ascii="Times New Roman" w:hAnsi="Times New Roman"/>
          <w:sz w:val="28"/>
          <w:szCs w:val="28"/>
        </w:rPr>
        <w:br/>
        <w:t>Формировать умения преобразовывать готовые формы, разрезая на 2 части квадраты и прямоугольники.</w:t>
      </w:r>
      <w:r w:rsidRPr="00EB784F">
        <w:rPr>
          <w:rFonts w:ascii="Times New Roman" w:hAnsi="Times New Roman"/>
          <w:sz w:val="28"/>
          <w:szCs w:val="28"/>
        </w:rPr>
        <w:br/>
        <w:t>Развивать любознательность, память, логическое мышление;</w:t>
      </w:r>
      <w:r w:rsidRPr="00EB784F">
        <w:rPr>
          <w:rFonts w:ascii="Times New Roman" w:hAnsi="Times New Roman"/>
          <w:sz w:val="28"/>
          <w:szCs w:val="28"/>
        </w:rPr>
        <w:br/>
        <w:t>аккуратность при разрезании и наклеивании.</w:t>
      </w:r>
      <w:r w:rsidRPr="00EB784F">
        <w:rPr>
          <w:rFonts w:ascii="Times New Roman" w:hAnsi="Times New Roman"/>
          <w:sz w:val="28"/>
          <w:szCs w:val="28"/>
        </w:rPr>
        <w:br/>
        <w:t>Развивать двигательную активность.</w:t>
      </w:r>
      <w:r w:rsidRPr="00EB784F">
        <w:rPr>
          <w:rFonts w:ascii="Times New Roman" w:hAnsi="Times New Roman"/>
          <w:sz w:val="28"/>
          <w:szCs w:val="28"/>
        </w:rPr>
        <w:br/>
      </w:r>
      <w:r w:rsidRPr="00EB784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EB784F">
        <w:rPr>
          <w:rFonts w:ascii="Times New Roman" w:hAnsi="Times New Roman"/>
          <w:sz w:val="28"/>
          <w:szCs w:val="28"/>
        </w:rPr>
        <w:t>: познание, социализация, художественное творчество,  музыка, художественная литература.</w:t>
      </w:r>
      <w:r w:rsidRPr="00EB784F">
        <w:rPr>
          <w:rFonts w:ascii="Times New Roman" w:hAnsi="Times New Roman"/>
          <w:sz w:val="28"/>
          <w:szCs w:val="28"/>
        </w:rPr>
        <w:br/>
      </w:r>
      <w:r w:rsidRPr="00EB784F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EB784F">
        <w:rPr>
          <w:rFonts w:ascii="Times New Roman" w:hAnsi="Times New Roman"/>
          <w:sz w:val="28"/>
          <w:szCs w:val="28"/>
        </w:rPr>
        <w:t>: Взрослый,  переодетый в  Буратино, мяч, картинки с изображением  цветов, бабочек, деревьями,  силуэты речки, ручья,  «кочки», нарисованный домик, золотой ключик.</w:t>
      </w:r>
      <w:r w:rsidRPr="00EB784F">
        <w:rPr>
          <w:rFonts w:ascii="Times New Roman" w:hAnsi="Times New Roman"/>
          <w:sz w:val="28"/>
          <w:szCs w:val="28"/>
        </w:rPr>
        <w:br/>
      </w:r>
      <w:r w:rsidRPr="00EB784F">
        <w:rPr>
          <w:rFonts w:ascii="Times New Roman" w:hAnsi="Times New Roman"/>
          <w:b/>
          <w:sz w:val="28"/>
          <w:szCs w:val="28"/>
        </w:rPr>
        <w:t>Раздаточный:</w:t>
      </w:r>
      <w:r w:rsidRPr="00EB784F">
        <w:rPr>
          <w:rFonts w:ascii="Times New Roman" w:hAnsi="Times New Roman"/>
          <w:sz w:val="28"/>
          <w:szCs w:val="28"/>
        </w:rPr>
        <w:t xml:space="preserve"> геометрические наборы на каждого ребёнка, геометрические фигуры (квадраты и прямоугольники) двух цветов на каждого, клей, салфетки, кисточки.</w:t>
      </w:r>
      <w:r w:rsidRPr="00EB784F">
        <w:rPr>
          <w:rFonts w:ascii="Times New Roman" w:hAnsi="Times New Roman"/>
          <w:sz w:val="28"/>
          <w:szCs w:val="28"/>
        </w:rPr>
        <w:br/>
      </w:r>
      <w:r w:rsidRPr="00EB784F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  <w:r w:rsidRPr="00EB784F">
        <w:rPr>
          <w:rFonts w:ascii="Times New Roman" w:hAnsi="Times New Roman"/>
          <w:sz w:val="28"/>
          <w:szCs w:val="28"/>
        </w:rPr>
        <w:t> чтение сказки А. Толстого «Золотой ключик»</w:t>
      </w:r>
    </w:p>
    <w:p w:rsidR="00137CCF" w:rsidRPr="009F5C52" w:rsidRDefault="00137CCF" w:rsidP="00805CE0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59"/>
      </w:tblGrid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4359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Введение в игровую ситуацию.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Цель: создание интересной мотивации к деятельности.</w:t>
            </w:r>
          </w:p>
        </w:tc>
        <w:tc>
          <w:tcPr>
            <w:tcW w:w="4359" w:type="dxa"/>
          </w:tcPr>
          <w:p w:rsidR="00137CCF" w:rsidRPr="00EB784F" w:rsidRDefault="00137CCF" w:rsidP="000C2F1A">
            <w:pPr>
              <w:pStyle w:val="ListParagraph"/>
              <w:spacing w:before="100" w:beforeAutospacing="1" w:after="150" w:line="240" w:lineRule="auto"/>
              <w:ind w:left="36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t>Воспитатель: Ребята, посмотрите, кто к нам пришёл в гости.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Ребята Буратино просит о помощи. Лиса Алиса и кот Базилио похитили Золотой ключик и спрятали его в Стране Дураков.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Дети, вы готовы помочь Буратино отыскать Золотой ключик? 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Буратино ты пока отдохни, а мы поедем  с ребятами на паровозике искать Золотой ключик. Встаём друг за другом и поехали (играет музыка «Мы едем, едем, едем в далёкие края...»). Ребята, посмотрите впереди полянка, но чтобы нам попасть на неё, нам нужно преодолеть болото, перепрыгивая по кочкам.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прыгают по кочкам, при этом считают кочки.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 :ну вот, мы с вами и на полянке.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садятся на стульчики. </w:t>
            </w:r>
          </w:p>
        </w:tc>
      </w:tr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Актуализация и затруднения в игровой ситуации.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Цель: выделение важных знаний у детей, необходимых для открытия нового знания; 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Организация анализа детьми возникшей ситуации, подведение их к выявлению места и причины затруднения.</w:t>
            </w:r>
          </w:p>
        </w:tc>
        <w:tc>
          <w:tcPr>
            <w:tcW w:w="4359" w:type="dxa"/>
          </w:tcPr>
          <w:p w:rsidR="00137CCF" w:rsidRPr="00EB784F" w:rsidRDefault="00137CCF" w:rsidP="000C2F1A">
            <w:pPr>
              <w:rPr>
                <w:rFonts w:ascii="Times New Roman" w:hAnsi="Times New Roman"/>
                <w:sz w:val="28"/>
                <w:szCs w:val="28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t>Воспитатель  загадывает  загадку.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Спал цветок и вдруг проснулся -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Больше спать не захотел.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Шевельнулся, встрепенулся,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Взвился вверх и улетел.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Что это?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 (бабочка)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Правильно. Посмотрите, что здесь растёт?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 (цветы)</w:t>
            </w:r>
          </w:p>
        </w:tc>
      </w:tr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Открытие нового знания.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Цель: организация диалога педагога с детьми, направленного на открытие нового знания.</w:t>
            </w:r>
          </w:p>
        </w:tc>
        <w:tc>
          <w:tcPr>
            <w:tcW w:w="4359" w:type="dxa"/>
          </w:tcPr>
          <w:p w:rsidR="00137CCF" w:rsidRPr="00EB784F" w:rsidRDefault="00137CCF" w:rsidP="000C2F1A">
            <w:pPr>
              <w:rPr>
                <w:rFonts w:ascii="Times New Roman" w:hAnsi="Times New Roman"/>
                <w:sz w:val="28"/>
                <w:szCs w:val="28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 Здесь не только растут цветы, но ещё летают бабочки. Бабочки очень любят сладкий цветочный нектар, но вот только всем ли бабочкам достанется по цветочку? (сравнить количество цветов (5) и бабочек (4). Одинаковое ли количество цветов и бабочек?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Как сделать их поровну?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сравнивают, считают и 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Правильно нужно добавить одну бабочку или убрать один цветок. Посмотрите, на поляне растут деревья. Что это за дерево. И, сколько берёзок растёт на полянке? 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считают и 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Молодцы! Правильно 5, предлагает поставить столько же кружков сколько берёзок.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выполняют индивидуально за столами. 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Ребята, посмотрите, на полянке растут не только берёзки, но и ёлочки. Давайте, посчитаем, сколько же ёлочек выросло на полянке?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считают и 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Что можно сказать про берёзки и ёлочки. По сколько их?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Правильно их поровну, по 5.  Ксюша нам хочет рассказать стих про берёзку.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Ксюша читает стихотворение «Берёза».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Белая берёза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Под моим окном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Принакрылась снегом,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Точно серебром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На пушистых ветках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Снежною каймой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Распустились кисти 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Белой бахромой.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Ребята, мы с вами сказали, что берёз и ёлочек поровну, а что можно сказать  про берёзку и ёлочку, если их сравнить по высоте? А как мы это делаем?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сравнивают и отвечают.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Ребята, посмотрите, а что можно сказать про речку и ручей если их сравнить?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сравнивают по ширине и отвечают.  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Физкультминутка «Один, два, три, четыре, пять».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Один, два, три, четыре, пять - топаем ногами,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Один, два, три, четыре, пять – хлопаем руками,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Один, два, три, четыре, пять – занимаемся опять.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"Закончи предложение" (игра с мячом)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Завтракаем мы утром, а ужинаем... (вечером)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Катаемся на коньках зимой, а купаемся... (летом)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Днём мы обедаем, а завтракаем... (утром)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Солнце светит днём, а луна... (ночью)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Весной листья распускаются, а падают с деревьев... (осенью).</w:t>
            </w:r>
          </w:p>
          <w:p w:rsidR="00137CCF" w:rsidRPr="00EB784F" w:rsidRDefault="00137CCF" w:rsidP="000C2F1A">
            <w:pPr>
              <w:pStyle w:val="ListParagraph"/>
              <w:spacing w:before="100" w:beforeAutospacing="1" w:after="150" w:line="240" w:lineRule="auto"/>
              <w:ind w:left="36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Включение нового знания в систему знаний.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Цель: закрепление у детей нового знания в играх и упражнениях.</w:t>
            </w:r>
          </w:p>
        </w:tc>
        <w:tc>
          <w:tcPr>
            <w:tcW w:w="4359" w:type="dxa"/>
          </w:tcPr>
          <w:p w:rsidR="00137CCF" w:rsidRPr="00EB784F" w:rsidRDefault="00137CCF" w:rsidP="000C2F1A">
            <w:pPr>
              <w:rPr>
                <w:rFonts w:ascii="Times New Roman" w:hAnsi="Times New Roman"/>
                <w:sz w:val="28"/>
                <w:szCs w:val="28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t>Воспитатель: Ключик мы так и не нашли. Посмотрите, что это такое? Показывает геометрические фигуры.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называют их.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Ребята, чтобы прийти  к Золотому ключику надо выложить дорожку из геометрических фигур. Дорожка будет состоять из маленьких треугольников, квадратов, которые будут чередоваться. Посмотрите, но у нас есть только большие прямоугольники и квадраты, что же нам сделать?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предлагают варианты ответов.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Правильно, нужно согнуть квадраты по диагонали и разрезать, и получим маленькие треугольники,а прямоугольники согнуть пополам,разрезать, и получим маленькие квадраты. Наклеить их на свои листочки. Будьте аккуратны во время работы с ножницами, и клеем.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Дети выполняют работу.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Воспитатель: Молодцы  ребята! Посмотрите, какая длинная и красивая дорожка получилась у нас. Вот она и  привела нас к домику, в котором спрятан Золотой ключик. Вот он и Золотой ключик. Мы его нашли! Нам надо торопиться в обратный путь к Буратино.  Поскачем по кочкам в обратном путь, и на паровозике приедем в детский сад и вернём ключик Буратино.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Давайте расскажем Буратино, что мы видели во время путешествия и что делали для того, чтобы найти Золотой ключик.</w:t>
            </w:r>
          </w:p>
        </w:tc>
      </w:tr>
      <w:tr w:rsidR="00137CCF" w:rsidRPr="00EB784F" w:rsidTr="00EB784F">
        <w:tc>
          <w:tcPr>
            <w:tcW w:w="675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Итог занятия.</w:t>
            </w:r>
          </w:p>
          <w:p w:rsidR="00137CCF" w:rsidRPr="00EB784F" w:rsidRDefault="00137CCF" w:rsidP="000F0ECC">
            <w:pPr>
              <w:spacing w:before="100" w:beforeAutospacing="1" w:after="15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B784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Цель: организация рефлексии и самооценки детьми своей деятельности.</w:t>
            </w:r>
          </w:p>
        </w:tc>
        <w:tc>
          <w:tcPr>
            <w:tcW w:w="4359" w:type="dxa"/>
          </w:tcPr>
          <w:p w:rsidR="00137CCF" w:rsidRPr="00EB784F" w:rsidRDefault="00137CCF" w:rsidP="000C2F1A">
            <w:pPr>
              <w:rPr>
                <w:rFonts w:ascii="Times New Roman" w:hAnsi="Times New Roman"/>
                <w:sz w:val="28"/>
                <w:szCs w:val="28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t>Дети рассказывают, что делали для того чтобы  найти Золотой ключик.</w:t>
            </w:r>
            <w:r w:rsidRPr="00EB784F">
              <w:rPr>
                <w:rFonts w:ascii="Times New Roman" w:hAnsi="Times New Roman"/>
                <w:sz w:val="28"/>
                <w:szCs w:val="28"/>
              </w:rPr>
              <w:br/>
              <w:t>Буратино благодарит ребят, за то, что они помогли вернуть Золотой ключик.</w:t>
            </w:r>
          </w:p>
          <w:p w:rsidR="00137CCF" w:rsidRPr="00EB784F" w:rsidRDefault="00137CCF" w:rsidP="000C2F1A">
            <w:pPr>
              <w:rPr>
                <w:rFonts w:ascii="Times New Roman" w:hAnsi="Times New Roman"/>
                <w:sz w:val="28"/>
                <w:szCs w:val="28"/>
              </w:rPr>
            </w:pPr>
            <w:r w:rsidRPr="00EB784F">
              <w:rPr>
                <w:rFonts w:ascii="Times New Roman" w:hAnsi="Times New Roman"/>
                <w:sz w:val="28"/>
                <w:szCs w:val="28"/>
              </w:rPr>
              <w:t>Воспитатель: ребята сегодня мы с вами здорово потрудились и узнали многое, вы научились помогать другу в беде, считать до 5 и сравнивать предметы. Вы просто молодцы!</w:t>
            </w:r>
          </w:p>
          <w:p w:rsidR="00137CCF" w:rsidRPr="00EB784F" w:rsidRDefault="00137CCF" w:rsidP="000C2F1A">
            <w:pPr>
              <w:pStyle w:val="ListParagraph"/>
              <w:spacing w:before="100" w:beforeAutospacing="1" w:after="150" w:line="240" w:lineRule="auto"/>
              <w:ind w:left="36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137CCF" w:rsidRDefault="00137CCF"/>
    <w:sectPr w:rsidR="00137CCF" w:rsidSect="0027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63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E01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0AD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AE6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C82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8B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34E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707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4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B0F97"/>
    <w:multiLevelType w:val="hybridMultilevel"/>
    <w:tmpl w:val="D8525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653C"/>
    <w:multiLevelType w:val="hybridMultilevel"/>
    <w:tmpl w:val="0F36E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6D39"/>
    <w:multiLevelType w:val="hybridMultilevel"/>
    <w:tmpl w:val="F352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348D9"/>
    <w:multiLevelType w:val="hybridMultilevel"/>
    <w:tmpl w:val="081C7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E0"/>
    <w:rsid w:val="000C2F1A"/>
    <w:rsid w:val="000E75A8"/>
    <w:rsid w:val="000F0ECC"/>
    <w:rsid w:val="00112057"/>
    <w:rsid w:val="00137CCF"/>
    <w:rsid w:val="0018652F"/>
    <w:rsid w:val="001E535B"/>
    <w:rsid w:val="00224ECB"/>
    <w:rsid w:val="00274DED"/>
    <w:rsid w:val="00287FC6"/>
    <w:rsid w:val="002E0282"/>
    <w:rsid w:val="003D1069"/>
    <w:rsid w:val="00476F70"/>
    <w:rsid w:val="005048FB"/>
    <w:rsid w:val="00757B01"/>
    <w:rsid w:val="007774E5"/>
    <w:rsid w:val="007963C2"/>
    <w:rsid w:val="007E707A"/>
    <w:rsid w:val="00805CE0"/>
    <w:rsid w:val="009F5C52"/>
    <w:rsid w:val="00AC5409"/>
    <w:rsid w:val="00AE73E0"/>
    <w:rsid w:val="00D131EE"/>
    <w:rsid w:val="00D43718"/>
    <w:rsid w:val="00DB6F5F"/>
    <w:rsid w:val="00EB784F"/>
    <w:rsid w:val="00ED35AB"/>
    <w:rsid w:val="00F158DD"/>
    <w:rsid w:val="00F6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CE0"/>
    <w:pPr>
      <w:ind w:left="720"/>
    </w:pPr>
    <w:rPr>
      <w:rFonts w:eastAsia="Times New Roman"/>
      <w:lang w:eastAsia="ar-SA"/>
    </w:rPr>
  </w:style>
  <w:style w:type="character" w:styleId="Strong">
    <w:name w:val="Strong"/>
    <w:basedOn w:val="DefaultParagraphFont"/>
    <w:uiPriority w:val="99"/>
    <w:qFormat/>
    <w:locked/>
    <w:rsid w:val="000C2F1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C2F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C2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06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7</Pages>
  <Words>955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</dc:creator>
  <cp:keywords/>
  <dc:description/>
  <cp:lastModifiedBy>user</cp:lastModifiedBy>
  <cp:revision>9</cp:revision>
  <dcterms:created xsi:type="dcterms:W3CDTF">2014-10-03T11:48:00Z</dcterms:created>
  <dcterms:modified xsi:type="dcterms:W3CDTF">2017-02-01T20:33:00Z</dcterms:modified>
</cp:coreProperties>
</file>